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214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3118"/>
        <w:gridCol w:w="2268"/>
        <w:gridCol w:w="709"/>
      </w:tblGrid>
      <w:tr w:rsidR="0012747B" w:rsidRPr="00CE209A" w:rsidTr="00AC6814">
        <w:tc>
          <w:tcPr>
            <w:tcW w:w="3119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  <w:lang w:val="en-US"/>
              </w:rPr>
              <w:t>Issue Date</w:t>
            </w:r>
          </w:p>
        </w:tc>
        <w:tc>
          <w:tcPr>
            <w:tcW w:w="3118" w:type="dxa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Customer PO/ Reference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No of pages</w:t>
            </w:r>
          </w:p>
        </w:tc>
      </w:tr>
      <w:tr w:rsidR="0012747B" w:rsidRPr="00CE209A" w:rsidTr="00AC6814">
        <w:tc>
          <w:tcPr>
            <w:tcW w:w="3119" w:type="dxa"/>
            <w:gridSpan w:val="2"/>
            <w:tcBorders>
              <w:top w:val="nil"/>
            </w:tcBorders>
          </w:tcPr>
          <w:p w:rsidR="0012747B" w:rsidRPr="0012747B" w:rsidRDefault="0012747B" w:rsidP="00AC681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2747B" w:rsidRPr="00834735" w:rsidRDefault="0012747B" w:rsidP="00AC681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12747B" w:rsidRPr="0012747B" w:rsidRDefault="0012747B" w:rsidP="0012747B">
            <w:pPr>
              <w:spacing w:after="120"/>
              <w:jc w:val="right"/>
              <w:rPr>
                <w:sz w:val="20"/>
                <w:szCs w:val="20"/>
                <w:lang w:val="en-US"/>
              </w:rPr>
            </w:pPr>
            <w:r w:rsidRPr="0092081A">
              <w:rPr>
                <w:lang w:val="en-US"/>
              </w:rPr>
              <w:fldChar w:fldCharType="begin"/>
            </w:r>
            <w:r w:rsidRPr="0092081A">
              <w:rPr>
                <w:lang w:val="en-US"/>
              </w:rPr>
              <w:instrText xml:space="preserve"> PAGE   \* MERGEFORMAT </w:instrText>
            </w:r>
            <w:r w:rsidRPr="0092081A">
              <w:rPr>
                <w:lang w:val="en-US"/>
              </w:rPr>
              <w:fldChar w:fldCharType="separate"/>
            </w:r>
            <w:r w:rsidRPr="0092081A">
              <w:rPr>
                <w:noProof/>
                <w:lang w:val="en-US"/>
              </w:rPr>
              <w:t>1</w:t>
            </w:r>
            <w:r w:rsidRPr="0092081A">
              <w:rPr>
                <w:lang w:val="en-US"/>
              </w:rPr>
              <w:fldChar w:fldCharType="end"/>
            </w:r>
            <w:r w:rsidRPr="0092081A">
              <w:rPr>
                <w:lang w:val="en-US"/>
              </w:rPr>
              <w:t xml:space="preserve"> (</w:t>
            </w:r>
            <w:r w:rsidRPr="0092081A">
              <w:rPr>
                <w:lang w:val="en-US"/>
              </w:rPr>
              <w:fldChar w:fldCharType="begin"/>
            </w:r>
            <w:r w:rsidRPr="0092081A">
              <w:rPr>
                <w:lang w:val="en-US"/>
              </w:rPr>
              <w:instrText xml:space="preserve"> NUMPAGES   \* MERGEFORMAT </w:instrText>
            </w:r>
            <w:r w:rsidRPr="0092081A">
              <w:rPr>
                <w:lang w:val="en-US"/>
              </w:rPr>
              <w:fldChar w:fldCharType="separate"/>
            </w:r>
            <w:r w:rsidR="001F1B0B">
              <w:rPr>
                <w:noProof/>
                <w:lang w:val="en-US"/>
              </w:rPr>
              <w:t>1</w:t>
            </w:r>
            <w:r w:rsidRPr="0092081A">
              <w:rPr>
                <w:lang w:val="en-US"/>
              </w:rPr>
              <w:fldChar w:fldCharType="end"/>
            </w:r>
            <w:r w:rsidRPr="0092081A">
              <w:rPr>
                <w:lang w:val="en-US"/>
              </w:rPr>
              <w:t>)</w:t>
            </w:r>
          </w:p>
        </w:tc>
      </w:tr>
      <w:tr w:rsidR="00DB1B46" w:rsidRPr="00706D20" w:rsidTr="006B0AF5">
        <w:tc>
          <w:tcPr>
            <w:tcW w:w="9214" w:type="dxa"/>
            <w:gridSpan w:val="5"/>
            <w:tcBorders>
              <w:bottom w:val="nil"/>
            </w:tcBorders>
          </w:tcPr>
          <w:p w:rsidR="00DB1B46" w:rsidRPr="00DB1B46" w:rsidRDefault="00DB1B46" w:rsidP="0012747B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 w:rsidRPr="00DB1B46">
              <w:rPr>
                <w:i/>
                <w:sz w:val="16"/>
                <w:szCs w:val="16"/>
                <w:lang w:val="en-US"/>
              </w:rPr>
              <w:t>Type</w:t>
            </w:r>
            <w:r w:rsidR="00993EA3">
              <w:rPr>
                <w:i/>
                <w:sz w:val="16"/>
                <w:szCs w:val="16"/>
                <w:lang w:val="en-US"/>
              </w:rPr>
              <w:t xml:space="preserve"> of </w:t>
            </w:r>
            <w:r w:rsidR="0012747B">
              <w:rPr>
                <w:i/>
                <w:sz w:val="16"/>
                <w:szCs w:val="16"/>
                <w:lang w:val="en-US"/>
              </w:rPr>
              <w:t>request</w:t>
            </w:r>
            <w:r w:rsidRPr="00DB1B46">
              <w:rPr>
                <w:i/>
                <w:sz w:val="16"/>
                <w:szCs w:val="16"/>
                <w:lang w:val="en-US"/>
              </w:rPr>
              <w:t xml:space="preserve"> (mark</w:t>
            </w:r>
            <w:r w:rsidR="009C1E3E">
              <w:rPr>
                <w:i/>
                <w:sz w:val="16"/>
                <w:szCs w:val="16"/>
                <w:lang w:val="en-US"/>
              </w:rPr>
              <w:t xml:space="preserve"> any or both alteratives</w:t>
            </w:r>
            <w:r w:rsidRPr="00DB1B46">
              <w:rPr>
                <w:i/>
                <w:sz w:val="16"/>
                <w:szCs w:val="16"/>
                <w:lang w:val="en-US"/>
              </w:rPr>
              <w:t xml:space="preserve"> with X)</w:t>
            </w:r>
          </w:p>
        </w:tc>
      </w:tr>
      <w:tr w:rsidR="00DB1B46" w:rsidTr="0012747B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B1B46" w:rsidRDefault="0012747B" w:rsidP="009E4BE7">
            <w:r>
              <w:t>Periodic Service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B46" w:rsidRPr="00A83473" w:rsidRDefault="00DB1B46" w:rsidP="000C26C0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DB1B46" w:rsidRDefault="0012747B" w:rsidP="00DB1B46">
            <w:pPr>
              <w:jc w:val="right"/>
            </w:pPr>
            <w:r>
              <w:t>Repair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1B46" w:rsidRPr="00A83473" w:rsidRDefault="00DB1B46" w:rsidP="000C26C0">
            <w:pPr>
              <w:jc w:val="center"/>
              <w:rPr>
                <w:b/>
              </w:rPr>
            </w:pPr>
          </w:p>
        </w:tc>
      </w:tr>
      <w:tr w:rsidR="0012747B" w:rsidRPr="00CE209A" w:rsidTr="0012747B">
        <w:tc>
          <w:tcPr>
            <w:tcW w:w="3119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Contact name</w:t>
            </w:r>
          </w:p>
        </w:tc>
        <w:tc>
          <w:tcPr>
            <w:tcW w:w="3118" w:type="dxa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Company name/Department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Email/phone</w:t>
            </w:r>
          </w:p>
        </w:tc>
      </w:tr>
      <w:tr w:rsidR="006B0AF5" w:rsidRPr="00CE209A" w:rsidTr="00685239"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6B0AF5" w:rsidRPr="0012747B" w:rsidRDefault="006B0AF5" w:rsidP="00FC4533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B0AF5" w:rsidRPr="00834735" w:rsidRDefault="006B0AF5" w:rsidP="00FC4533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6B0AF5" w:rsidRPr="0012747B" w:rsidRDefault="006B0AF5" w:rsidP="0012747B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685239" w:rsidRPr="00706D20" w:rsidTr="00685239">
        <w:tc>
          <w:tcPr>
            <w:tcW w:w="9214" w:type="dxa"/>
            <w:gridSpan w:val="5"/>
            <w:tcBorders>
              <w:bottom w:val="nil"/>
            </w:tcBorders>
          </w:tcPr>
          <w:p w:rsidR="00685239" w:rsidRDefault="00685239" w:rsidP="00685239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Shipment address for the return of the product/products </w:t>
            </w:r>
          </w:p>
        </w:tc>
      </w:tr>
      <w:tr w:rsidR="00685239" w:rsidRPr="00706D20" w:rsidTr="00685239">
        <w:tc>
          <w:tcPr>
            <w:tcW w:w="9214" w:type="dxa"/>
            <w:gridSpan w:val="5"/>
            <w:tcBorders>
              <w:top w:val="nil"/>
            </w:tcBorders>
          </w:tcPr>
          <w:p w:rsidR="00685239" w:rsidRDefault="00685239" w:rsidP="00AC6814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&lt;Company address&gt;</w:t>
            </w:r>
          </w:p>
          <w:p w:rsid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 street address&gt;</w:t>
            </w:r>
          </w:p>
          <w:p w:rsid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 ZIP&gt;, &lt;CITY&gt;, &lt;COUNTRY&gt;</w:t>
            </w:r>
          </w:p>
          <w:p w:rsidR="009C1E3E" w:rsidRPr="00685239" w:rsidRDefault="009C1E3E" w:rsidP="00685239">
            <w:pPr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685239" w:rsidRPr="00706D20" w:rsidTr="00AC6814">
        <w:tc>
          <w:tcPr>
            <w:tcW w:w="9214" w:type="dxa"/>
            <w:gridSpan w:val="5"/>
            <w:tcBorders>
              <w:bottom w:val="nil"/>
            </w:tcBorders>
          </w:tcPr>
          <w:p w:rsidR="00685239" w:rsidRDefault="00685239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Shipment address for the return of the product/products </w:t>
            </w:r>
          </w:p>
        </w:tc>
      </w:tr>
      <w:tr w:rsidR="00685239" w:rsidRPr="00706D20" w:rsidTr="009C1E3E">
        <w:trPr>
          <w:trHeight w:val="8428"/>
        </w:trPr>
        <w:tc>
          <w:tcPr>
            <w:tcW w:w="9214" w:type="dxa"/>
            <w:gridSpan w:val="5"/>
            <w:tcBorders>
              <w:top w:val="nil"/>
            </w:tcBorders>
          </w:tcPr>
          <w:p w:rsid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&lt; Description of service requested, fault description, parts to replace or add etc&gt; </w:t>
            </w:r>
          </w:p>
          <w:p w:rsidR="00685239" w:rsidRP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</w:p>
        </w:tc>
      </w:tr>
    </w:tbl>
    <w:p w:rsidR="007B4A1C" w:rsidRPr="00F838EA" w:rsidRDefault="007B4A1C" w:rsidP="000A4456">
      <w:pPr>
        <w:rPr>
          <w:lang w:val="en-US"/>
        </w:rPr>
      </w:pPr>
    </w:p>
    <w:sectPr w:rsidR="007B4A1C" w:rsidRPr="00F838EA" w:rsidSect="00A83473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72" w:rsidRDefault="00B23B72" w:rsidP="009E4BE7">
      <w:pPr>
        <w:spacing w:line="240" w:lineRule="auto"/>
      </w:pPr>
      <w:r>
        <w:separator/>
      </w:r>
    </w:p>
  </w:endnote>
  <w:endnote w:type="continuationSeparator" w:id="0">
    <w:p w:rsidR="00B23B72" w:rsidRDefault="00B23B72" w:rsidP="009E4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72" w:rsidRDefault="00B23B72" w:rsidP="009E4BE7">
      <w:pPr>
        <w:spacing w:line="240" w:lineRule="auto"/>
      </w:pPr>
      <w:r>
        <w:separator/>
      </w:r>
    </w:p>
  </w:footnote>
  <w:footnote w:type="continuationSeparator" w:id="0">
    <w:p w:rsidR="00B23B72" w:rsidRDefault="00B23B72" w:rsidP="009E4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E7" w:rsidRPr="00685239" w:rsidRDefault="009E4BE7" w:rsidP="009E4BE7">
    <w:pPr>
      <w:pStyle w:val="Sidhuvud"/>
      <w:ind w:firstLine="1304"/>
      <w:jc w:val="center"/>
      <w:rPr>
        <w:b/>
        <w:sz w:val="28"/>
        <w:szCs w:val="28"/>
        <w:lang w:val="en-US"/>
      </w:rPr>
    </w:pPr>
    <w:r w:rsidRPr="00685239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-249555</wp:posOffset>
          </wp:positionV>
          <wp:extent cx="1440000" cy="601200"/>
          <wp:effectExtent l="0" t="0" r="8255" b="889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47B" w:rsidRPr="00685239">
      <w:rPr>
        <w:b/>
        <w:sz w:val="28"/>
        <w:szCs w:val="28"/>
        <w:lang w:val="en-US"/>
      </w:rPr>
      <w:t>SERVICE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B"/>
    <w:rsid w:val="000A4456"/>
    <w:rsid w:val="000C26C0"/>
    <w:rsid w:val="0012747B"/>
    <w:rsid w:val="001F1B0B"/>
    <w:rsid w:val="00202A24"/>
    <w:rsid w:val="002D2140"/>
    <w:rsid w:val="00411C5A"/>
    <w:rsid w:val="00685239"/>
    <w:rsid w:val="006856E4"/>
    <w:rsid w:val="006B0AF5"/>
    <w:rsid w:val="00706D20"/>
    <w:rsid w:val="007B4A1C"/>
    <w:rsid w:val="00834735"/>
    <w:rsid w:val="00852101"/>
    <w:rsid w:val="008914CA"/>
    <w:rsid w:val="008D413D"/>
    <w:rsid w:val="0092081A"/>
    <w:rsid w:val="00934B29"/>
    <w:rsid w:val="00993EA3"/>
    <w:rsid w:val="009C1E3E"/>
    <w:rsid w:val="009E4BE7"/>
    <w:rsid w:val="00A05328"/>
    <w:rsid w:val="00A83473"/>
    <w:rsid w:val="00A97A4D"/>
    <w:rsid w:val="00B23B72"/>
    <w:rsid w:val="00B53603"/>
    <w:rsid w:val="00C03DF0"/>
    <w:rsid w:val="00CE209A"/>
    <w:rsid w:val="00DB1B46"/>
    <w:rsid w:val="00F20888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925D6-1B19-4BFC-8F65-A7A5D38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E7"/>
    <w:pPr>
      <w:spacing w:after="0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BE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BE7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9E4BE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BE7"/>
    <w:rPr>
      <w:rFonts w:ascii="Arial" w:hAnsi="Arial" w:cs="Arial"/>
    </w:rPr>
  </w:style>
  <w:style w:type="table" w:styleId="Tabellrutnt">
    <w:name w:val="Table Grid"/>
    <w:basedOn w:val="Normaltabell"/>
    <w:rsid w:val="009E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textRuta">
    <w:name w:val="Fälttext_Ruta"/>
    <w:basedOn w:val="Normal"/>
    <w:rsid w:val="00F838EA"/>
    <w:pPr>
      <w:pBdr>
        <w:between w:val="dashed" w:sz="6" w:space="1" w:color="auto"/>
      </w:pBd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4"/>
      <w:szCs w:val="20"/>
      <w:lang w:eastAsia="sv-SE"/>
    </w:rPr>
  </w:style>
  <w:style w:type="paragraph" w:customStyle="1" w:styleId="Fltledtext">
    <w:name w:val="Fältledtext"/>
    <w:basedOn w:val="Normal"/>
    <w:next w:val="Normal"/>
    <w:rsid w:val="00F838EA"/>
    <w:pPr>
      <w:overflowPunct w:val="0"/>
      <w:autoSpaceDE w:val="0"/>
      <w:autoSpaceDN w:val="0"/>
      <w:adjustRightInd w:val="0"/>
      <w:spacing w:before="40" w:line="240" w:lineRule="auto"/>
      <w:textAlignment w:val="baseline"/>
    </w:pPr>
    <w:rPr>
      <w:rFonts w:eastAsia="Times New Roman" w:cs="Times New Roman"/>
      <w:sz w:val="1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dic%20Safety%20doc%20server\Gemensam\Hemsida\Service%20request%20for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EB72-5A7B-4385-98B0-7F9E6BD2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request form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Eriksson</dc:creator>
  <cp:keywords/>
  <dc:description/>
  <cp:lastModifiedBy>Johan Eriksson</cp:lastModifiedBy>
  <cp:revision>1</cp:revision>
  <dcterms:created xsi:type="dcterms:W3CDTF">2019-08-29T09:24:00Z</dcterms:created>
  <dcterms:modified xsi:type="dcterms:W3CDTF">2019-08-29T09:25:00Z</dcterms:modified>
</cp:coreProperties>
</file>